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2E" w:rsidRPr="00100A2E" w:rsidRDefault="00100A2E" w:rsidP="00100A2E">
      <w:pPr>
        <w:pStyle w:val="Heading1"/>
        <w:spacing w:before="240" w:after="60"/>
        <w:jc w:val="center"/>
        <w:rPr>
          <w:rFonts w:asciiTheme="minorHAnsi" w:hAnsiTheme="minorHAnsi" w:cstheme="minorHAnsi"/>
          <w:color w:val="000000" w:themeColor="text1"/>
        </w:rPr>
      </w:pPr>
      <w:bookmarkStart w:id="0" w:name="_Toc386192149"/>
      <w:r w:rsidRPr="00100A2E">
        <w:rPr>
          <w:rFonts w:asciiTheme="minorHAnsi" w:hAnsiTheme="minorHAnsi" w:cstheme="minorHAnsi"/>
          <w:color w:val="000000" w:themeColor="text1"/>
        </w:rPr>
        <w:t>APPLICATION FOR LEAVE OF ABSENCE FOR A STUDENT</w:t>
      </w:r>
      <w:bookmarkEnd w:id="0"/>
    </w:p>
    <w:p w:rsidR="00100A2E" w:rsidRPr="00382D45" w:rsidRDefault="00100A2E" w:rsidP="00100A2E">
      <w:pPr>
        <w:jc w:val="center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0A2E" w:rsidRPr="00100A2E" w:rsidTr="00F30D2A">
        <w:trPr>
          <w:trHeight w:val="1875"/>
        </w:trPr>
        <w:tc>
          <w:tcPr>
            <w:tcW w:w="10800" w:type="dxa"/>
          </w:tcPr>
          <w:p w:rsidR="00100A2E" w:rsidRPr="00100A2E" w:rsidRDefault="00100A2E" w:rsidP="00F30D2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</w:rPr>
            </w:pPr>
            <w:r w:rsidRPr="00100A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</w:rPr>
              <w:t>Important information for parents/carers applying for holiday leave:</w:t>
            </w:r>
          </w:p>
          <w:p w:rsidR="00100A2E" w:rsidRPr="00100A2E" w:rsidRDefault="00100A2E" w:rsidP="00100A2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There is no automatic right to absence for a family holiday. Authorisation will depend on current attendance record being greater than 95% and other criteria set out in the school’s ‘Attendance Policy’.</w:t>
            </w:r>
          </w:p>
          <w:p w:rsidR="00100A2E" w:rsidRPr="00100A2E" w:rsidRDefault="00100A2E" w:rsidP="00100A2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Request for leave should be submitted to the school </w:t>
            </w:r>
            <w:r w:rsidRPr="00100A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  <w:t>no less than 6 weeks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 prior to the start of the holiday.</w:t>
            </w:r>
          </w:p>
          <w:p w:rsidR="00100A2E" w:rsidRPr="00100A2E" w:rsidRDefault="00100A2E" w:rsidP="00100A2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Authorisation during GCSEs (including mock exams) and in the first term of any new school placement is </w:t>
            </w:r>
            <w:r w:rsidRPr="00100A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  <w:t xml:space="preserve">not likely 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to be granted.</w:t>
            </w:r>
          </w:p>
          <w:p w:rsidR="00100A2E" w:rsidRPr="00100A2E" w:rsidRDefault="00100A2E" w:rsidP="00100A2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Any requests for extended leave, i.e. more than 5 school days in any academic year, will only be authorised in </w:t>
            </w:r>
            <w:r w:rsidRPr="00100A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  <w:t>exceptional circumstances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.</w:t>
            </w:r>
          </w:p>
        </w:tc>
      </w:tr>
    </w:tbl>
    <w:p w:rsidR="00100A2E" w:rsidRPr="00382D45" w:rsidRDefault="00100A2E" w:rsidP="00100A2E">
      <w:pPr>
        <w:rPr>
          <w:rFonts w:asciiTheme="minorHAnsi" w:hAnsiTheme="minorHAnsi" w:cstheme="minorHAnsi"/>
          <w:b/>
          <w:color w:val="000000" w:themeColor="text1"/>
          <w:sz w:val="12"/>
          <w:szCs w:val="16"/>
        </w:rPr>
      </w:pPr>
    </w:p>
    <w:p w:rsidR="00100A2E" w:rsidRPr="00100A2E" w:rsidRDefault="00100A2E" w:rsidP="00100A2E">
      <w:pPr>
        <w:rPr>
          <w:rFonts w:asciiTheme="minorHAnsi" w:hAnsiTheme="minorHAnsi" w:cstheme="minorHAnsi"/>
          <w:b/>
          <w:color w:val="000000" w:themeColor="text1"/>
          <w:sz w:val="22"/>
          <w:szCs w:val="16"/>
        </w:rPr>
      </w:pPr>
      <w:r w:rsidRPr="00100A2E">
        <w:rPr>
          <w:rFonts w:asciiTheme="minorHAnsi" w:hAnsiTheme="minorHAnsi" w:cstheme="minorHAnsi"/>
          <w:b/>
          <w:color w:val="000000" w:themeColor="text1"/>
          <w:sz w:val="22"/>
          <w:szCs w:val="16"/>
        </w:rPr>
        <w:t>For the school to consider granting authorisation for absence, one or more of the cri</w:t>
      </w:r>
      <w:r>
        <w:rPr>
          <w:rFonts w:asciiTheme="minorHAnsi" w:hAnsiTheme="minorHAnsi" w:cstheme="minorHAnsi"/>
          <w:b/>
          <w:color w:val="000000" w:themeColor="text1"/>
          <w:sz w:val="22"/>
          <w:szCs w:val="16"/>
        </w:rPr>
        <w:t>teria listed below must be met.</w:t>
      </w:r>
    </w:p>
    <w:p w:rsidR="00100A2E" w:rsidRPr="00100A2E" w:rsidRDefault="00100A2E" w:rsidP="00100A2E">
      <w:pPr>
        <w:rPr>
          <w:rFonts w:asciiTheme="minorHAnsi" w:hAnsiTheme="minorHAnsi" w:cstheme="minorHAnsi"/>
          <w:b/>
          <w:color w:val="000000" w:themeColor="text1"/>
          <w:sz w:val="22"/>
          <w:szCs w:val="16"/>
        </w:rPr>
      </w:pPr>
      <w:r w:rsidRPr="00100A2E">
        <w:rPr>
          <w:rFonts w:asciiTheme="minorHAnsi" w:hAnsiTheme="minorHAnsi" w:cstheme="minorHAnsi"/>
          <w:b/>
          <w:color w:val="000000" w:themeColor="text1"/>
          <w:sz w:val="22"/>
          <w:szCs w:val="16"/>
        </w:rPr>
        <w:t xml:space="preserve">Please tick </w:t>
      </w:r>
      <w:r>
        <w:rPr>
          <w:rFonts w:asciiTheme="minorHAnsi" w:hAnsiTheme="minorHAnsi" w:cstheme="minorHAnsi"/>
          <w:b/>
          <w:color w:val="000000" w:themeColor="text1"/>
          <w:sz w:val="22"/>
          <w:szCs w:val="16"/>
        </w:rPr>
        <w:t>the criteria that applies: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10348"/>
        <w:gridCol w:w="426"/>
      </w:tblGrid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A single annual holiday which can only be taken in term-time for reasons other than financial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A day of religious observance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Family wedding or special birthday (close relative)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Participation in an approved public performance for which a licence has been approved by the LA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Participation in regional or national competitions of recognised sporting or other activities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Participation in a recognised youth group of limited duration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0A2E" w:rsidRPr="00382D45" w:rsidTr="00100A2E">
        <w:tc>
          <w:tcPr>
            <w:tcW w:w="10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A2E" w:rsidRPr="00382D45" w:rsidRDefault="00100A2E" w:rsidP="006224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382D45">
              <w:rPr>
                <w:rFonts w:asciiTheme="minorHAnsi" w:hAnsiTheme="minorHAnsi" w:cstheme="minorHAnsi"/>
                <w:sz w:val="22"/>
              </w:rPr>
              <w:t>Extension of a family holiday by one day due to travel or similar constraints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00A2E" w:rsidRPr="00382D45" w:rsidRDefault="00100A2E" w:rsidP="00100A2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00A2E" w:rsidRPr="00100A2E" w:rsidRDefault="00100A2E" w:rsidP="00100A2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100A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If none of the above apply it is unlikely that the absence will be authorised. Please see the </w:t>
      </w:r>
      <w:r w:rsidR="00382D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attendance </w:t>
      </w:r>
      <w:r w:rsidRPr="00100A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policy on the school website for further detail.</w:t>
      </w:r>
    </w:p>
    <w:p w:rsidR="00100A2E" w:rsidRPr="00382D45" w:rsidRDefault="00100A2E" w:rsidP="00100A2E">
      <w:pPr>
        <w:rPr>
          <w:rFonts w:asciiTheme="minorHAnsi" w:hAnsiTheme="minorHAnsi" w:cstheme="minorHAnsi"/>
          <w:b/>
          <w:color w:val="000000" w:themeColor="text1"/>
          <w:sz w:val="14"/>
          <w:szCs w:val="16"/>
        </w:rPr>
      </w:pP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>I wish to apply for leave of absence from school to be granted to:</w:t>
      </w: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</w:rPr>
      </w:pP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Name of Child 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  Form Group 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</w:rPr>
      </w:pP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Affected dates to schooling:    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  <w:t xml:space="preserve"> 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____          </w:t>
      </w:r>
      <w:proofErr w:type="gramStart"/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>To</w:t>
      </w:r>
      <w:proofErr w:type="gramEnd"/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  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</w:p>
    <w:p w:rsidR="00100A2E" w:rsidRPr="00100A2E" w:rsidRDefault="00100A2E" w:rsidP="00100A2E">
      <w:pPr>
        <w:rPr>
          <w:rFonts w:asciiTheme="minorHAnsi" w:hAnsiTheme="minorHAnsi" w:cstheme="minorHAnsi"/>
          <w:b/>
          <w:color w:val="000000" w:themeColor="text1"/>
          <w:sz w:val="20"/>
          <w:u w:val="single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ab/>
        <w:t xml:space="preserve">               </w:t>
      </w:r>
      <w:r w:rsidRPr="00100A2E">
        <w:rPr>
          <w:rFonts w:asciiTheme="minorHAnsi" w:hAnsiTheme="minorHAnsi" w:cstheme="minorHAnsi"/>
          <w:b/>
          <w:i/>
          <w:color w:val="000000" w:themeColor="text1"/>
          <w:sz w:val="20"/>
          <w:u w:val="single"/>
        </w:rPr>
        <w:t>(</w:t>
      </w:r>
      <w:proofErr w:type="gramStart"/>
      <w:r w:rsidRPr="00100A2E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last</w:t>
      </w:r>
      <w:proofErr w:type="gramEnd"/>
      <w:r w:rsidRPr="00100A2E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 xml:space="preserve"> day in school)</w:t>
      </w:r>
      <w:r w:rsidRPr="00100A2E">
        <w:rPr>
          <w:rFonts w:asciiTheme="minorHAnsi" w:hAnsiTheme="minorHAnsi" w:cstheme="minorHAnsi"/>
          <w:color w:val="000000" w:themeColor="text1"/>
          <w:sz w:val="14"/>
          <w:szCs w:val="16"/>
        </w:rPr>
        <w:t xml:space="preserve">        . </w:t>
      </w:r>
      <w:r>
        <w:rPr>
          <w:rFonts w:asciiTheme="minorHAnsi" w:hAnsiTheme="minorHAnsi" w:cstheme="minorHAnsi"/>
          <w:color w:val="000000" w:themeColor="text1"/>
          <w:sz w:val="14"/>
          <w:szCs w:val="16"/>
        </w:rPr>
        <w:tab/>
      </w:r>
      <w:r w:rsidRPr="00100A2E">
        <w:rPr>
          <w:rFonts w:asciiTheme="minorHAnsi" w:hAnsiTheme="minorHAnsi" w:cstheme="minorHAnsi"/>
          <w:color w:val="000000" w:themeColor="text1"/>
          <w:sz w:val="14"/>
          <w:szCs w:val="16"/>
        </w:rPr>
        <w:t xml:space="preserve">           </w:t>
      </w:r>
      <w:r w:rsidRPr="00100A2E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(</w:t>
      </w:r>
      <w:proofErr w:type="gramStart"/>
      <w:r w:rsidRPr="00100A2E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date</w:t>
      </w:r>
      <w:proofErr w:type="gramEnd"/>
      <w:r w:rsidRPr="00100A2E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 xml:space="preserve"> of return to school)</w:t>
      </w:r>
    </w:p>
    <w:p w:rsidR="00100A2E" w:rsidRPr="00100A2E" w:rsidRDefault="00100A2E" w:rsidP="00100A2E">
      <w:pPr>
        <w:rPr>
          <w:rFonts w:asciiTheme="minorHAnsi" w:hAnsiTheme="minorHAnsi" w:cstheme="minorHAnsi"/>
          <w:b/>
          <w:color w:val="000000" w:themeColor="text1"/>
          <w:sz w:val="20"/>
          <w:u w:val="single"/>
        </w:rPr>
      </w:pPr>
    </w:p>
    <w:p w:rsidR="00100A2E" w:rsidRPr="00382D45" w:rsidRDefault="00100A2E" w:rsidP="00DE7326">
      <w:pPr>
        <w:spacing w:line="360" w:lineRule="auto"/>
        <w:ind w:right="-427"/>
        <w:rPr>
          <w:rFonts w:asciiTheme="minorHAnsi" w:eastAsia="Calibri" w:hAnsiTheme="minorHAnsi" w:cstheme="minorHAnsi"/>
          <w:color w:val="000000" w:themeColor="text1"/>
          <w:sz w:val="20"/>
          <w:szCs w:val="16"/>
          <w:u w:val="single"/>
          <w:lang w:eastAsia="en-US"/>
        </w:rPr>
      </w:pPr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Siblings that this absence also affects (who attend Debenham High School or any of the Pyramid Primary Schools: Bedfield, </w:t>
      </w:r>
      <w:proofErr w:type="spellStart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Creeting</w:t>
      </w:r>
      <w:proofErr w:type="spellEnd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 St Mary, Earl </w:t>
      </w:r>
      <w:proofErr w:type="spellStart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Soham</w:t>
      </w:r>
      <w:proofErr w:type="spellEnd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, </w:t>
      </w:r>
      <w:proofErr w:type="spellStart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Helmingham</w:t>
      </w:r>
      <w:proofErr w:type="spellEnd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, </w:t>
      </w:r>
      <w:r w:rsidR="00382D45"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SRH Debenham</w:t>
      </w:r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, </w:t>
      </w:r>
      <w:proofErr w:type="spellStart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Stonham</w:t>
      </w:r>
      <w:proofErr w:type="spellEnd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 </w:t>
      </w:r>
      <w:proofErr w:type="spellStart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Aspal</w:t>
      </w:r>
      <w:proofErr w:type="spellEnd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 and </w:t>
      </w:r>
      <w:proofErr w:type="spellStart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>Wetheringsett</w:t>
      </w:r>
      <w:proofErr w:type="spellEnd"/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lang w:eastAsia="en-US"/>
        </w:rPr>
        <w:t xml:space="preserve"> Primary School): </w:t>
      </w:r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u w:val="single"/>
          <w:lang w:eastAsia="en-US"/>
        </w:rPr>
        <w:tab/>
      </w:r>
      <w:r w:rsidR="00DE7326">
        <w:rPr>
          <w:rFonts w:asciiTheme="minorHAnsi" w:eastAsia="Calibri" w:hAnsiTheme="minorHAnsi" w:cstheme="minorHAnsi"/>
          <w:color w:val="000000" w:themeColor="text1"/>
          <w:sz w:val="20"/>
          <w:szCs w:val="16"/>
          <w:u w:val="single"/>
          <w:lang w:eastAsia="en-US"/>
        </w:rPr>
        <w:tab/>
      </w:r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u w:val="single"/>
          <w:lang w:eastAsia="en-US"/>
        </w:rPr>
        <w:tab/>
      </w:r>
      <w:r w:rsidRPr="00382D45">
        <w:rPr>
          <w:rFonts w:asciiTheme="minorHAnsi" w:eastAsia="Calibri" w:hAnsiTheme="minorHAnsi" w:cstheme="minorHAnsi"/>
          <w:color w:val="000000" w:themeColor="text1"/>
          <w:sz w:val="20"/>
          <w:szCs w:val="16"/>
          <w:u w:val="single"/>
          <w:lang w:eastAsia="en-US"/>
        </w:rPr>
        <w:tab/>
      </w:r>
    </w:p>
    <w:p w:rsidR="00100A2E" w:rsidRPr="00382D45" w:rsidRDefault="00100A2E" w:rsidP="00100A2E">
      <w:pPr>
        <w:rPr>
          <w:rFonts w:asciiTheme="minorHAnsi" w:hAnsiTheme="minorHAnsi" w:cstheme="minorHAnsi"/>
          <w:sz w:val="14"/>
          <w:szCs w:val="22"/>
        </w:rPr>
      </w:pPr>
    </w:p>
    <w:p w:rsidR="00100A2E" w:rsidRPr="00100A2E" w:rsidRDefault="00100A2E" w:rsidP="00100A2E">
      <w:pPr>
        <w:jc w:val="center"/>
        <w:rPr>
          <w:rFonts w:asciiTheme="minorHAnsi" w:hAnsiTheme="minorHAnsi" w:cstheme="minorHAnsi"/>
          <w:color w:val="FF0000"/>
          <w:sz w:val="22"/>
          <w:szCs w:val="16"/>
        </w:rPr>
      </w:pPr>
      <w:r w:rsidRPr="00100A2E">
        <w:rPr>
          <w:rFonts w:asciiTheme="minorHAnsi" w:hAnsiTheme="minorHAnsi" w:cstheme="minorHAnsi"/>
          <w:color w:val="FF0000"/>
          <w:sz w:val="22"/>
          <w:szCs w:val="16"/>
        </w:rPr>
        <w:t>*A LETTER ADDRESSED TO THE HEADTEACHER MUST ACCOMPANY THIS FORM, GIVING REASONS WHY THE ABSENCE CANNOT BE ARRANGED DURING SCHOOL HOLIDAY.*</w:t>
      </w:r>
    </w:p>
    <w:p w:rsidR="00100A2E" w:rsidRPr="00382D45" w:rsidRDefault="00100A2E" w:rsidP="00100A2E">
      <w:pPr>
        <w:rPr>
          <w:rFonts w:asciiTheme="minorHAnsi" w:hAnsiTheme="minorHAnsi" w:cstheme="minorHAnsi"/>
          <w:sz w:val="14"/>
          <w:szCs w:val="16"/>
        </w:rPr>
      </w:pPr>
    </w:p>
    <w:p w:rsidR="00100A2E" w:rsidRPr="00100A2E" w:rsidRDefault="00100A2E" w:rsidP="00382D45">
      <w:pPr>
        <w:ind w:right="-285"/>
        <w:rPr>
          <w:rFonts w:asciiTheme="minorHAnsi" w:hAnsiTheme="minorHAnsi" w:cstheme="minorHAnsi"/>
          <w:color w:val="000000" w:themeColor="text1"/>
          <w:sz w:val="22"/>
          <w:szCs w:val="16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>Total number of school days r</w:t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equested in this application:  </w:t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  <w:t xml:space="preserve">    </w:t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 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>Total school days taken this academic year</w:t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:  </w:t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               </w:t>
      </w: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</w:rPr>
      </w:pP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Signature of Parent/Carer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     Date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="00382D45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18"/>
          <w:szCs w:val="16"/>
        </w:rPr>
      </w:pPr>
    </w:p>
    <w:p w:rsidR="00100A2E" w:rsidRPr="00100A2E" w:rsidRDefault="00100A2E" w:rsidP="00100A2E">
      <w:pPr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</w:pPr>
      <w:r w:rsidRPr="00100A2E">
        <w:rPr>
          <w:rFonts w:asciiTheme="minorHAnsi" w:hAnsiTheme="minorHAnsi" w:cstheme="minorHAnsi"/>
          <w:color w:val="000000" w:themeColor="text1"/>
          <w:sz w:val="22"/>
          <w:szCs w:val="16"/>
        </w:rPr>
        <w:t xml:space="preserve">Print Name </w:t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  <w:r w:rsidRPr="00100A2E">
        <w:rPr>
          <w:rFonts w:asciiTheme="minorHAnsi" w:hAnsiTheme="minorHAnsi" w:cstheme="minorHAnsi"/>
          <w:color w:val="000000" w:themeColor="text1"/>
          <w:sz w:val="22"/>
          <w:szCs w:val="16"/>
          <w:u w:val="single"/>
        </w:rPr>
        <w:tab/>
      </w:r>
    </w:p>
    <w:tbl>
      <w:tblPr>
        <w:tblpPr w:leftFromText="180" w:rightFromText="180" w:vertAnchor="text" w:horzAnchor="margin" w:tblpY="1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E7326" w:rsidRPr="00100A2E" w:rsidTr="00DE7326">
        <w:trPr>
          <w:trHeight w:val="2960"/>
        </w:trPr>
        <w:tc>
          <w:tcPr>
            <w:tcW w:w="10768" w:type="dxa"/>
          </w:tcPr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</w:rPr>
            </w:pPr>
            <w:r w:rsidRPr="00100A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</w:rPr>
              <w:t>FOR SCHOOL USE ONLY</w:t>
            </w:r>
          </w:p>
          <w:p w:rsidR="00DE7326" w:rsidRPr="00DE7326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16"/>
              </w:rPr>
            </w:pPr>
            <w:r w:rsidRPr="00100A2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6A31A" wp14:editId="3E2C07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132715</wp:posOffset>
                      </wp:positionV>
                      <wp:extent cx="190500" cy="172720"/>
                      <wp:effectExtent l="0" t="0" r="19050" b="17780"/>
                      <wp:wrapNone/>
                      <wp:docPr id="5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326" w:rsidRDefault="00DE7326" w:rsidP="00DE7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A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175pt;margin-top:10.45pt;width:1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L9KQIAAFE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">
                      <v:textbox>
                        <w:txbxContent>
                          <w:p w:rsidR="00DE7326" w:rsidRDefault="00DE7326" w:rsidP="00DE7326"/>
                        </w:txbxContent>
                      </v:textbox>
                    </v:shape>
                  </w:pict>
                </mc:Fallback>
              </mc:AlternateContent>
            </w: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>Timetable &amp; School Diary checked?                     Form Tutor consulted?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   Y/N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      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>Current Attendance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>%</w:t>
            </w: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  <w:r w:rsidRPr="00100A2E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AE318" wp14:editId="3486E297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68580</wp:posOffset>
                      </wp:positionV>
                      <wp:extent cx="190500" cy="172720"/>
                      <wp:effectExtent l="0" t="0" r="19050" b="17780"/>
                      <wp:wrapNone/>
                      <wp:docPr id="5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326" w:rsidRDefault="00DE7326" w:rsidP="00DE7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AE318" id="Text Box 67" o:spid="_x0000_s1027" type="#_x0000_t202" style="position:absolute;margin-left:175.1pt;margin-top:5.4pt;width:1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">
                      <v:textbox>
                        <w:txbxContent>
                          <w:p w:rsidR="00DE7326" w:rsidRDefault="00DE7326" w:rsidP="00DE7326"/>
                        </w:txbxContent>
                      </v:textbox>
                    </v:shape>
                  </w:pict>
                </mc:Fallback>
              </mc:AlternateContent>
            </w: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Previous holiday checked?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>Int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erview offered to Parent/Carer?  Y/N        Date 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br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Authorised/Unauthorised      Signature 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 xml:space="preserve">        Date </w:t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u w:val="single"/>
              </w:rPr>
              <w:tab/>
            </w: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ab/>
            </w: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ab/>
            </w: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  <w:r w:rsidRPr="00100A2E"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  <w:t>Reasons (if any) for not authorising:</w:t>
            </w:r>
          </w:p>
          <w:p w:rsidR="00DE7326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</w:p>
          <w:p w:rsidR="00DE7326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</w:p>
          <w:p w:rsidR="00DE7326" w:rsidRPr="00100A2E" w:rsidRDefault="00DE7326" w:rsidP="00DE732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16"/>
              </w:rPr>
            </w:pPr>
          </w:p>
        </w:tc>
      </w:tr>
    </w:tbl>
    <w:p w:rsidR="00CD230C" w:rsidRPr="00DE7326" w:rsidRDefault="00CD230C" w:rsidP="00F86B09">
      <w:pPr>
        <w:rPr>
          <w:rFonts w:asciiTheme="minorHAnsi" w:hAnsiTheme="minorHAnsi" w:cstheme="minorHAnsi"/>
          <w:color w:val="000000" w:themeColor="text1"/>
          <w:sz w:val="12"/>
        </w:rPr>
      </w:pPr>
    </w:p>
    <w:sectPr w:rsidR="00CD230C" w:rsidRPr="00DE7326" w:rsidSect="000E2CA1">
      <w:headerReference w:type="first" r:id="rId8"/>
      <w:pgSz w:w="11906" w:h="16838" w:code="9"/>
      <w:pgMar w:top="567" w:right="567" w:bottom="567" w:left="567" w:header="142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75" w:rsidRDefault="00330275" w:rsidP="00E85C5A">
      <w:r>
        <w:separator/>
      </w:r>
    </w:p>
  </w:endnote>
  <w:endnote w:type="continuationSeparator" w:id="0">
    <w:p w:rsidR="00330275" w:rsidRDefault="00330275" w:rsidP="00E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75" w:rsidRDefault="00330275" w:rsidP="00E85C5A">
      <w:r>
        <w:separator/>
      </w:r>
    </w:p>
  </w:footnote>
  <w:footnote w:type="continuationSeparator" w:id="0">
    <w:p w:rsidR="00330275" w:rsidRDefault="00330275" w:rsidP="00E8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B3" w:rsidRDefault="00FB3562" w:rsidP="00B82F50">
    <w:pPr>
      <w:pStyle w:val="NoSpacing"/>
      <w:jc w:val="center"/>
      <w:rPr>
        <w:rFonts w:ascii="Palatino Linotype" w:hAnsi="Palatino Linotype"/>
        <w:sz w:val="66"/>
        <w:szCs w:val="72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DA5DC33" wp14:editId="0EFD7131">
          <wp:simplePos x="0" y="0"/>
          <wp:positionH relativeFrom="column">
            <wp:posOffset>6182995</wp:posOffset>
          </wp:positionH>
          <wp:positionV relativeFrom="paragraph">
            <wp:posOffset>90805</wp:posOffset>
          </wp:positionV>
          <wp:extent cx="527703" cy="762000"/>
          <wp:effectExtent l="0" t="0" r="5715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0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0B3" w:rsidRPr="00C16FC7">
      <w:rPr>
        <w:rFonts w:ascii="Palatino Linotype" w:hAnsi="Palatino Linotype"/>
        <w:noProof/>
        <w:sz w:val="6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87C603D" wp14:editId="1684DD67">
          <wp:simplePos x="0" y="0"/>
          <wp:positionH relativeFrom="column">
            <wp:posOffset>-140970</wp:posOffset>
          </wp:positionH>
          <wp:positionV relativeFrom="paragraph">
            <wp:posOffset>97790</wp:posOffset>
          </wp:positionV>
          <wp:extent cx="829945" cy="784225"/>
          <wp:effectExtent l="0" t="0" r="8255" b="0"/>
          <wp:wrapThrough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0B3" w:rsidRPr="00C16FC7">
      <w:rPr>
        <w:rFonts w:ascii="Palatino Linotype" w:hAnsi="Palatino Linotype"/>
        <w:sz w:val="66"/>
        <w:szCs w:val="72"/>
      </w:rPr>
      <w:t>Debenham High School</w:t>
    </w:r>
  </w:p>
  <w:p w:rsidR="002950B3" w:rsidRPr="00F95950" w:rsidRDefault="002950B3" w:rsidP="00B82F50">
    <w:pPr>
      <w:pStyle w:val="NoSpacing"/>
      <w:jc w:val="center"/>
      <w:rPr>
        <w:rFonts w:ascii="Palatino Linotype" w:hAnsi="Palatino Linotype"/>
        <w:sz w:val="10"/>
        <w:szCs w:val="72"/>
      </w:rPr>
    </w:pPr>
  </w:p>
  <w:p w:rsidR="002950B3" w:rsidRPr="00B82F50" w:rsidRDefault="002950B3" w:rsidP="00B82F50">
    <w:pPr>
      <w:pStyle w:val="NoSpacing"/>
      <w:jc w:val="center"/>
      <w:rPr>
        <w:b/>
        <w:color w:val="1F497D"/>
        <w:sz w:val="32"/>
        <w:szCs w:val="32"/>
      </w:rPr>
    </w:pPr>
    <w:r w:rsidRPr="005118B0">
      <w:rPr>
        <w:b/>
        <w:color w:val="1F497D"/>
        <w:sz w:val="32"/>
        <w:szCs w:val="32"/>
      </w:rPr>
      <w:t>A Church of England High Performing Specialist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E8C"/>
    <w:multiLevelType w:val="hybridMultilevel"/>
    <w:tmpl w:val="0C06C490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B6B745F"/>
    <w:multiLevelType w:val="hybridMultilevel"/>
    <w:tmpl w:val="4B4E7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7D5E"/>
    <w:multiLevelType w:val="hybridMultilevel"/>
    <w:tmpl w:val="C74670F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8F4CB1"/>
    <w:multiLevelType w:val="hybridMultilevel"/>
    <w:tmpl w:val="AF0CF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B4753A"/>
    <w:multiLevelType w:val="hybridMultilevel"/>
    <w:tmpl w:val="C5FCD2A4"/>
    <w:lvl w:ilvl="0" w:tplc="E52E9D4A">
      <w:start w:val="1"/>
      <w:numFmt w:val="decimal"/>
      <w:lvlText w:val="%1"/>
      <w:lvlJc w:val="left"/>
      <w:pPr>
        <w:ind w:left="-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" w:hanging="360"/>
      </w:pPr>
    </w:lvl>
    <w:lvl w:ilvl="2" w:tplc="0809001B" w:tentative="1">
      <w:start w:val="1"/>
      <w:numFmt w:val="lowerRoman"/>
      <w:lvlText w:val="%3."/>
      <w:lvlJc w:val="right"/>
      <w:pPr>
        <w:ind w:left="780" w:hanging="180"/>
      </w:pPr>
    </w:lvl>
    <w:lvl w:ilvl="3" w:tplc="0809000F" w:tentative="1">
      <w:start w:val="1"/>
      <w:numFmt w:val="decimal"/>
      <w:lvlText w:val="%4."/>
      <w:lvlJc w:val="left"/>
      <w:pPr>
        <w:ind w:left="1500" w:hanging="360"/>
      </w:pPr>
    </w:lvl>
    <w:lvl w:ilvl="4" w:tplc="08090019" w:tentative="1">
      <w:start w:val="1"/>
      <w:numFmt w:val="lowerLetter"/>
      <w:lvlText w:val="%5."/>
      <w:lvlJc w:val="left"/>
      <w:pPr>
        <w:ind w:left="2220" w:hanging="360"/>
      </w:pPr>
    </w:lvl>
    <w:lvl w:ilvl="5" w:tplc="0809001B" w:tentative="1">
      <w:start w:val="1"/>
      <w:numFmt w:val="lowerRoman"/>
      <w:lvlText w:val="%6."/>
      <w:lvlJc w:val="right"/>
      <w:pPr>
        <w:ind w:left="2940" w:hanging="180"/>
      </w:pPr>
    </w:lvl>
    <w:lvl w:ilvl="6" w:tplc="0809000F" w:tentative="1">
      <w:start w:val="1"/>
      <w:numFmt w:val="decimal"/>
      <w:lvlText w:val="%7."/>
      <w:lvlJc w:val="left"/>
      <w:pPr>
        <w:ind w:left="3660" w:hanging="360"/>
      </w:pPr>
    </w:lvl>
    <w:lvl w:ilvl="7" w:tplc="08090019" w:tentative="1">
      <w:start w:val="1"/>
      <w:numFmt w:val="lowerLetter"/>
      <w:lvlText w:val="%8."/>
      <w:lvlJc w:val="left"/>
      <w:pPr>
        <w:ind w:left="4380" w:hanging="360"/>
      </w:pPr>
    </w:lvl>
    <w:lvl w:ilvl="8" w:tplc="08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5" w15:restartNumberingAfterBreak="0">
    <w:nsid w:val="5D0303B6"/>
    <w:multiLevelType w:val="hybridMultilevel"/>
    <w:tmpl w:val="17E407FE"/>
    <w:lvl w:ilvl="0" w:tplc="D4E86C0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AFF"/>
    <w:multiLevelType w:val="hybridMultilevel"/>
    <w:tmpl w:val="90D0E0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685863"/>
    <w:multiLevelType w:val="hybridMultilevel"/>
    <w:tmpl w:val="4B18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2E"/>
    <w:rsid w:val="000056BE"/>
    <w:rsid w:val="0002148D"/>
    <w:rsid w:val="0002207C"/>
    <w:rsid w:val="0004699A"/>
    <w:rsid w:val="00075933"/>
    <w:rsid w:val="00082D7D"/>
    <w:rsid w:val="000E2CA1"/>
    <w:rsid w:val="00100A2E"/>
    <w:rsid w:val="00103DAB"/>
    <w:rsid w:val="001266F6"/>
    <w:rsid w:val="001536D2"/>
    <w:rsid w:val="00161E72"/>
    <w:rsid w:val="00182D57"/>
    <w:rsid w:val="00193A7E"/>
    <w:rsid w:val="0020403A"/>
    <w:rsid w:val="002559B9"/>
    <w:rsid w:val="0025694F"/>
    <w:rsid w:val="00285606"/>
    <w:rsid w:val="00290F11"/>
    <w:rsid w:val="00291D22"/>
    <w:rsid w:val="002950B3"/>
    <w:rsid w:val="002F450B"/>
    <w:rsid w:val="00330275"/>
    <w:rsid w:val="00341316"/>
    <w:rsid w:val="00382D45"/>
    <w:rsid w:val="003A76B6"/>
    <w:rsid w:val="003E3CAE"/>
    <w:rsid w:val="003F7306"/>
    <w:rsid w:val="00424046"/>
    <w:rsid w:val="0047477D"/>
    <w:rsid w:val="004A7CA9"/>
    <w:rsid w:val="004E73B6"/>
    <w:rsid w:val="00542F1F"/>
    <w:rsid w:val="00563224"/>
    <w:rsid w:val="005908B7"/>
    <w:rsid w:val="005A064D"/>
    <w:rsid w:val="005D54F0"/>
    <w:rsid w:val="005F1B17"/>
    <w:rsid w:val="0060176B"/>
    <w:rsid w:val="00625D7A"/>
    <w:rsid w:val="00660BD6"/>
    <w:rsid w:val="00707692"/>
    <w:rsid w:val="00737716"/>
    <w:rsid w:val="00746D64"/>
    <w:rsid w:val="00783BC2"/>
    <w:rsid w:val="007C7C0A"/>
    <w:rsid w:val="007D5F6D"/>
    <w:rsid w:val="0081163A"/>
    <w:rsid w:val="008139E5"/>
    <w:rsid w:val="008A1A11"/>
    <w:rsid w:val="008B165B"/>
    <w:rsid w:val="008B69D4"/>
    <w:rsid w:val="008C68B0"/>
    <w:rsid w:val="008E48EF"/>
    <w:rsid w:val="008F4FD8"/>
    <w:rsid w:val="00915418"/>
    <w:rsid w:val="00923459"/>
    <w:rsid w:val="0093480C"/>
    <w:rsid w:val="0095466D"/>
    <w:rsid w:val="00970DCC"/>
    <w:rsid w:val="009743C1"/>
    <w:rsid w:val="00976291"/>
    <w:rsid w:val="009C56F7"/>
    <w:rsid w:val="00A061E4"/>
    <w:rsid w:val="00A15491"/>
    <w:rsid w:val="00A2168D"/>
    <w:rsid w:val="00A42238"/>
    <w:rsid w:val="00A46451"/>
    <w:rsid w:val="00A63AD6"/>
    <w:rsid w:val="00A830C2"/>
    <w:rsid w:val="00AA30D0"/>
    <w:rsid w:val="00AD1101"/>
    <w:rsid w:val="00AE4CFB"/>
    <w:rsid w:val="00B276F8"/>
    <w:rsid w:val="00B4619D"/>
    <w:rsid w:val="00B82F50"/>
    <w:rsid w:val="00BD52DF"/>
    <w:rsid w:val="00BE06D7"/>
    <w:rsid w:val="00C16FC7"/>
    <w:rsid w:val="00C34E1A"/>
    <w:rsid w:val="00C50F1C"/>
    <w:rsid w:val="00CB6628"/>
    <w:rsid w:val="00CD230C"/>
    <w:rsid w:val="00CE640F"/>
    <w:rsid w:val="00D14207"/>
    <w:rsid w:val="00D25E46"/>
    <w:rsid w:val="00D675C6"/>
    <w:rsid w:val="00D7756C"/>
    <w:rsid w:val="00DA33DF"/>
    <w:rsid w:val="00DE7326"/>
    <w:rsid w:val="00DF7CCE"/>
    <w:rsid w:val="00E85C5A"/>
    <w:rsid w:val="00EB0E99"/>
    <w:rsid w:val="00EB2911"/>
    <w:rsid w:val="00EE38CE"/>
    <w:rsid w:val="00F62E28"/>
    <w:rsid w:val="00F801C5"/>
    <w:rsid w:val="00F86B09"/>
    <w:rsid w:val="00F95950"/>
    <w:rsid w:val="00F96057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82DC75-8D86-4C43-B1EC-013F2A77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1A11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C5A"/>
    <w:rPr>
      <w:color w:val="0000FF"/>
      <w:u w:val="single"/>
    </w:rPr>
  </w:style>
  <w:style w:type="paragraph" w:styleId="NoSpacing">
    <w:name w:val="No Spacing"/>
    <w:uiPriority w:val="1"/>
    <w:qFormat/>
    <w:rsid w:val="00E85C5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85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5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1A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8B165B"/>
    <w:pPr>
      <w:ind w:left="720"/>
      <w:contextualSpacing/>
    </w:pPr>
  </w:style>
  <w:style w:type="table" w:styleId="TableGrid">
    <w:name w:val="Table Grid"/>
    <w:basedOn w:val="TableNormal"/>
    <w:uiPriority w:val="59"/>
    <w:rsid w:val="0010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rman\Documents\Custom%20Office%20Templates\DHS%20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BF45-1E98-40CE-A4E8-CB3D084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 letterhead 2019</Template>
  <TotalTime>22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1</cp:revision>
  <cp:lastPrinted>2019-01-04T11:30:00Z</cp:lastPrinted>
  <dcterms:created xsi:type="dcterms:W3CDTF">2019-06-14T13:39:00Z</dcterms:created>
  <dcterms:modified xsi:type="dcterms:W3CDTF">2019-06-14T14:01:00Z</dcterms:modified>
</cp:coreProperties>
</file>